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F4" w:rsidRPr="00CA0033" w:rsidRDefault="000448F4" w:rsidP="003F1EFA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0" w:color="auto" w:shadow="1"/>
          <w:right w:val="thinThickLargeGap" w:sz="24" w:space="4" w:color="auto" w:shadow="1"/>
        </w:pBdr>
        <w:spacing w:line="240" w:lineRule="auto"/>
        <w:jc w:val="center"/>
        <w:rPr>
          <w:rFonts w:ascii="Raspoutine Classic" w:hAnsi="Raspoutine Classic"/>
          <w:b/>
          <w:bCs/>
          <w:sz w:val="30"/>
          <w:szCs w:val="30"/>
        </w:rPr>
      </w:pPr>
      <w:bookmarkStart w:id="0" w:name="_GoBack"/>
      <w:bookmarkEnd w:id="0"/>
      <w:r w:rsidRPr="00CA0033">
        <w:rPr>
          <w:rFonts w:ascii="Raspoutine Classic" w:hAnsi="Raspoutine Classic"/>
          <w:b/>
          <w:bCs/>
          <w:sz w:val="30"/>
          <w:szCs w:val="30"/>
        </w:rPr>
        <w:t>Solicitud de reunión para ingreso</w:t>
      </w:r>
    </w:p>
    <w:p w:rsidR="00D304BB" w:rsidRPr="00F6451C" w:rsidRDefault="00D304BB" w:rsidP="00D304BB">
      <w:pPr>
        <w:shd w:val="clear" w:color="auto" w:fill="FFFFFF"/>
        <w:spacing w:after="0" w:line="240" w:lineRule="auto"/>
        <w:jc w:val="right"/>
        <w:rPr>
          <w:rFonts w:ascii="Raspoutine Classic" w:hAnsi="Raspoutine Classic"/>
          <w:b/>
          <w:bCs/>
          <w:color w:val="000000"/>
          <w:sz w:val="16"/>
          <w:szCs w:val="16"/>
        </w:rPr>
      </w:pPr>
    </w:p>
    <w:p w:rsidR="000448F4" w:rsidRDefault="000448F4" w:rsidP="00D304BB">
      <w:pPr>
        <w:shd w:val="clear" w:color="auto" w:fill="FFFFFF"/>
        <w:spacing w:after="0" w:line="240" w:lineRule="auto"/>
        <w:jc w:val="right"/>
        <w:rPr>
          <w:rFonts w:ascii="Raspoutine Classic" w:hAnsi="Raspoutine Classic"/>
          <w:b/>
          <w:bCs/>
          <w:color w:val="000000"/>
        </w:rPr>
      </w:pPr>
      <w:r w:rsidRPr="00CA0033">
        <w:rPr>
          <w:rFonts w:ascii="Raspoutine Classic" w:hAnsi="Raspoutine Classic"/>
          <w:b/>
          <w:bCs/>
          <w:color w:val="000000"/>
        </w:rPr>
        <w:t>FECHA:</w:t>
      </w:r>
      <w:r w:rsidR="00D304BB">
        <w:rPr>
          <w:rFonts w:ascii="Raspoutine Classic" w:hAnsi="Raspoutine Classic"/>
          <w:b/>
          <w:bCs/>
          <w:color w:val="000000"/>
        </w:rPr>
        <w:t xml:space="preserve"> </w:t>
      </w:r>
      <w:sdt>
        <w:sdtPr>
          <w:rPr>
            <w:rFonts w:ascii="Raspoutine Classic" w:hAnsi="Raspoutine Classic"/>
            <w:b/>
            <w:bCs/>
            <w:color w:val="000000"/>
          </w:rPr>
          <w:id w:val="-1164319853"/>
          <w:placeholder>
            <w:docPart w:val="3A514BA341EBF9459E70C6361380570D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Pr="00CA0033">
            <w:rPr>
              <w:rFonts w:ascii="Raspoutine Classic" w:hAnsi="Raspoutine Classic"/>
              <w:b/>
              <w:bCs/>
              <w:color w:val="000000"/>
            </w:rPr>
            <w:t>......</w:t>
          </w:r>
          <w:r w:rsidR="00D304BB">
            <w:rPr>
              <w:rFonts w:ascii="Raspoutine Classic" w:hAnsi="Raspoutine Classic"/>
              <w:b/>
              <w:bCs/>
              <w:color w:val="000000"/>
            </w:rPr>
            <w:t xml:space="preserve"> / </w:t>
          </w:r>
          <w:r w:rsidRPr="00CA0033">
            <w:rPr>
              <w:rFonts w:ascii="Raspoutine Classic" w:hAnsi="Raspoutine Classic"/>
              <w:b/>
              <w:bCs/>
              <w:color w:val="000000"/>
            </w:rPr>
            <w:t>......</w:t>
          </w:r>
          <w:r w:rsidR="00D304BB">
            <w:rPr>
              <w:rFonts w:ascii="Raspoutine Classic" w:hAnsi="Raspoutine Classic"/>
              <w:b/>
              <w:bCs/>
              <w:color w:val="000000"/>
            </w:rPr>
            <w:t xml:space="preserve"> / </w:t>
          </w:r>
          <w:r w:rsidRPr="00CA0033">
            <w:rPr>
              <w:rFonts w:ascii="Raspoutine Classic" w:hAnsi="Raspoutine Classic"/>
              <w:b/>
              <w:bCs/>
              <w:color w:val="000000"/>
            </w:rPr>
            <w:t>......</w:t>
          </w:r>
        </w:sdtContent>
      </w:sdt>
    </w:p>
    <w:p w:rsidR="00D304BB" w:rsidRDefault="0069314C" w:rsidP="003F1EFA">
      <w:pPr>
        <w:shd w:val="clear" w:color="auto" w:fill="FFFFFF"/>
        <w:spacing w:after="0" w:line="240" w:lineRule="auto"/>
        <w:rPr>
          <w:rFonts w:ascii="Raspoutine Classic" w:hAnsi="Raspoutine Classic"/>
          <w:b/>
          <w:bCs/>
          <w:color w:val="000000"/>
        </w:rPr>
      </w:pPr>
      <w:r w:rsidRPr="00CA0033">
        <w:rPr>
          <w:rFonts w:ascii="Raspoutine Classic" w:hAnsi="Raspoutine Classic"/>
          <w:b/>
          <w:bCs/>
          <w:color w:val="000000"/>
        </w:rPr>
        <w:t>NIVEL</w:t>
      </w:r>
      <w:r w:rsidR="00D304BB">
        <w:rPr>
          <w:rFonts w:ascii="Raspoutine Classic" w:hAnsi="Raspoutine Classic"/>
          <w:b/>
          <w:bCs/>
          <w:color w:val="000000"/>
        </w:rPr>
        <w:t xml:space="preserve"> EDUCATIVO AL QUE DESEA INSCRIBIRSE</w:t>
      </w:r>
      <w:r w:rsidRPr="00CA0033">
        <w:rPr>
          <w:rFonts w:ascii="Raspoutine Classic" w:hAnsi="Raspoutine Classic"/>
          <w:b/>
          <w:bCs/>
          <w:color w:val="000000"/>
        </w:rPr>
        <w:t xml:space="preserve">: </w:t>
      </w:r>
    </w:p>
    <w:p w:rsidR="00D304BB" w:rsidRPr="00F6451C" w:rsidRDefault="00D304BB" w:rsidP="004D2B00">
      <w:pPr>
        <w:shd w:val="clear" w:color="auto" w:fill="FFFFFF"/>
        <w:spacing w:after="0" w:line="240" w:lineRule="auto"/>
        <w:rPr>
          <w:rFonts w:ascii="Raspoutine Classic" w:hAnsi="Raspoutine Classic"/>
          <w:b/>
          <w:bCs/>
          <w:color w:val="000000"/>
          <w:sz w:val="16"/>
          <w:szCs w:val="16"/>
        </w:rPr>
      </w:pPr>
    </w:p>
    <w:p w:rsidR="0069314C" w:rsidRPr="00CA0033" w:rsidRDefault="00C7230E" w:rsidP="00D304BB">
      <w:pPr>
        <w:shd w:val="clear" w:color="auto" w:fill="FFFFFF"/>
        <w:spacing w:after="0" w:line="240" w:lineRule="auto"/>
        <w:ind w:left="708" w:firstLine="708"/>
        <w:rPr>
          <w:rFonts w:ascii="Raspoutine Classic" w:hAnsi="Raspoutine Classic"/>
          <w:b/>
          <w:bCs/>
          <w:color w:val="000000"/>
        </w:rPr>
      </w:pPr>
      <w:sdt>
        <w:sdtPr>
          <w:rPr>
            <w:rFonts w:ascii="Raspoutine Classic" w:hAnsi="Raspoutine Classic"/>
            <w:b/>
            <w:bCs/>
            <w:color w:val="000000"/>
          </w:rPr>
          <w:id w:val="197116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1B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69314C" w:rsidRPr="00CA0033">
        <w:rPr>
          <w:rFonts w:ascii="Raspoutine Classic" w:hAnsi="Raspoutine Classic"/>
          <w:b/>
          <w:bCs/>
          <w:color w:val="000000"/>
        </w:rPr>
        <w:t xml:space="preserve"> INICIAL  </w:t>
      </w:r>
      <w:r w:rsidR="0069314C" w:rsidRPr="00CA0033">
        <w:rPr>
          <w:rFonts w:ascii="Raspoutine Classic" w:hAnsi="Raspoutine Classic"/>
          <w:b/>
          <w:bCs/>
          <w:color w:val="000000"/>
        </w:rPr>
        <w:tab/>
      </w:r>
      <w:r w:rsidR="0069314C" w:rsidRPr="00CA0033">
        <w:rPr>
          <w:rFonts w:ascii="Raspoutine Classic" w:hAnsi="Raspoutine Classic"/>
          <w:b/>
          <w:bCs/>
          <w:color w:val="000000"/>
        </w:rPr>
        <w:tab/>
      </w:r>
      <w:sdt>
        <w:sdtPr>
          <w:rPr>
            <w:rFonts w:ascii="Raspoutine Classic" w:hAnsi="Raspoutine Classic"/>
            <w:b/>
            <w:bCs/>
            <w:color w:val="000000"/>
          </w:rPr>
          <w:id w:val="-17296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4ED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69314C" w:rsidRPr="00CA0033">
        <w:rPr>
          <w:rFonts w:ascii="Raspoutine Classic" w:hAnsi="Raspoutine Classic"/>
          <w:b/>
          <w:bCs/>
          <w:color w:val="000000"/>
        </w:rPr>
        <w:t xml:space="preserve"> PRIMARIO</w:t>
      </w:r>
      <w:r w:rsidR="0069314C" w:rsidRPr="00CA0033">
        <w:rPr>
          <w:rFonts w:ascii="Raspoutine Classic" w:hAnsi="Raspoutine Classic"/>
          <w:b/>
          <w:bCs/>
          <w:color w:val="000000"/>
        </w:rPr>
        <w:tab/>
      </w:r>
      <w:r w:rsidR="0069314C" w:rsidRPr="00CA0033">
        <w:rPr>
          <w:rFonts w:ascii="Raspoutine Classic" w:hAnsi="Raspoutine Classic"/>
          <w:b/>
          <w:bCs/>
          <w:color w:val="000000"/>
        </w:rPr>
        <w:tab/>
      </w:r>
      <w:sdt>
        <w:sdtPr>
          <w:rPr>
            <w:rFonts w:ascii="Raspoutine Classic" w:hAnsi="Raspoutine Classic"/>
            <w:b/>
            <w:bCs/>
            <w:color w:val="000000"/>
          </w:rPr>
          <w:id w:val="-823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61B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69314C" w:rsidRPr="00CA0033">
        <w:rPr>
          <w:rFonts w:ascii="Raspoutine Classic" w:hAnsi="Raspoutine Classic"/>
          <w:b/>
          <w:bCs/>
          <w:color w:val="000000"/>
        </w:rPr>
        <w:t xml:space="preserve"> SECUNDARIO    </w:t>
      </w:r>
    </w:p>
    <w:p w:rsidR="000448F4" w:rsidRPr="00CA0033" w:rsidRDefault="000448F4" w:rsidP="004D2B00">
      <w:pPr>
        <w:spacing w:after="0" w:line="240" w:lineRule="auto"/>
        <w:rPr>
          <w:rFonts w:ascii="Raspoutine Classic" w:hAnsi="Raspoutine Classic"/>
          <w:b/>
          <w:bCs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21"/>
        <w:gridCol w:w="1641"/>
        <w:gridCol w:w="3249"/>
      </w:tblGrid>
      <w:tr w:rsidR="003C096B" w:rsidRPr="00D304BB" w:rsidTr="003C096B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96B" w:rsidRPr="00D304BB" w:rsidRDefault="003C096B" w:rsidP="003C096B">
            <w:pPr>
              <w:spacing w:before="120" w:after="120"/>
              <w:jc w:val="center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>DATOS DEL ALUMNO/ A</w:t>
            </w:r>
          </w:p>
        </w:tc>
      </w:tr>
      <w:tr w:rsidR="003C096B" w:rsidRPr="00D304BB" w:rsidTr="003C096B">
        <w:tc>
          <w:tcPr>
            <w:tcW w:w="9747" w:type="dxa"/>
            <w:gridSpan w:val="4"/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APELLIDO Y NOMBRE: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709753491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B844ED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C096B" w:rsidRPr="00D304BB" w:rsidTr="003C096B">
        <w:tc>
          <w:tcPr>
            <w:tcW w:w="3936" w:type="dxa"/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FECHA DE NACIMIENTO: </w:t>
            </w:r>
            <w:sdt>
              <w:sdtPr>
                <w:rPr>
                  <w:rFonts w:ascii="Raspoutine Classic" w:hAnsi="Raspoutine Classic"/>
                  <w:b/>
                  <w:bCs/>
                  <w:color w:val="000000"/>
                </w:rPr>
                <w:id w:val="-1957634088"/>
                <w:placeholder>
                  <w:docPart w:val="3A514BA341EBF9459E70C6361380570D"/>
                </w:placeholder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3C061B">
                  <w:rPr>
                    <w:rFonts w:ascii="Raspoutine Classic" w:hAnsi="Raspoutine Classic"/>
                    <w:b/>
                    <w:bCs/>
                    <w:color w:val="000000"/>
                  </w:rPr>
                  <w:t>.../.../...</w:t>
                </w:r>
              </w:sdtContent>
            </w:sdt>
            <w:r w:rsidRPr="00D304BB">
              <w:rPr>
                <w:rFonts w:ascii="Raspoutine Classic" w:hAnsi="Raspoutine Classic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562" w:type="dxa"/>
            <w:gridSpan w:val="2"/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EDAD: 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794570923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D304BB">
              <w:rPr>
                <w:rFonts w:ascii="Raspoutine Classic" w:hAnsi="Raspoutine Classic"/>
                <w:b/>
                <w:bCs/>
              </w:rPr>
              <w:t xml:space="preserve">  </w:t>
            </w:r>
          </w:p>
        </w:tc>
        <w:tc>
          <w:tcPr>
            <w:tcW w:w="3249" w:type="dxa"/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D.N.I: </w:t>
            </w:r>
            <w:r>
              <w:rPr>
                <w:rFonts w:ascii="Raspoutine Classic" w:hAnsi="Raspoutine Classic"/>
                <w:b/>
                <w:bCs/>
              </w:rPr>
              <w:t xml:space="preserve">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947882907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C096B" w:rsidRPr="00D304BB" w:rsidTr="003C096B">
        <w:tc>
          <w:tcPr>
            <w:tcW w:w="9747" w:type="dxa"/>
            <w:gridSpan w:val="4"/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SALA/GRADO/CURSO AL QUE DESEA INGRESAR: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868744724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C096B" w:rsidRPr="00D304BB" w:rsidTr="003C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ESCUELA DE LA QUE PROVIENE: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86051555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C096B" w:rsidRPr="00D304BB" w:rsidTr="003C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DOMICILIO DEL ALUMNO: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74125747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C096B" w:rsidRPr="00D304BB" w:rsidTr="003C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>CIUDAD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132776903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96B" w:rsidRPr="00D304BB" w:rsidRDefault="003C096B" w:rsidP="003C096B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3C096B">
              <w:rPr>
                <w:rFonts w:ascii="Raspoutine Classic" w:hAnsi="Raspoutine Classic"/>
                <w:b/>
                <w:bCs/>
              </w:rPr>
              <w:t>PROVINCIA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27400569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F07423" w:rsidRPr="00CA0033" w:rsidRDefault="00F07423" w:rsidP="003C061B">
      <w:pPr>
        <w:spacing w:after="0" w:line="240" w:lineRule="auto"/>
        <w:rPr>
          <w:rFonts w:ascii="Raspoutine Classic" w:hAnsi="Raspoutine Classic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C096B" w:rsidRPr="003C096B" w:rsidTr="003C096B">
        <w:tc>
          <w:tcPr>
            <w:tcW w:w="9638" w:type="dxa"/>
          </w:tcPr>
          <w:p w:rsidR="003C096B" w:rsidRPr="003C096B" w:rsidRDefault="003C096B" w:rsidP="007E5DD8">
            <w:pPr>
              <w:spacing w:before="120" w:after="120"/>
              <w:jc w:val="center"/>
              <w:rPr>
                <w:rFonts w:ascii="Raspoutine Classic" w:hAnsi="Raspoutine Classic"/>
                <w:b/>
                <w:bCs/>
                <w:caps/>
              </w:rPr>
            </w:pPr>
            <w:r w:rsidRPr="003C096B">
              <w:rPr>
                <w:rFonts w:ascii="Raspoutine Classic" w:hAnsi="Raspoutine Classic"/>
                <w:b/>
                <w:bCs/>
                <w:caps/>
              </w:rPr>
              <w:t>Nos interesa conocer más acerca de ustedes:</w:t>
            </w:r>
          </w:p>
        </w:tc>
      </w:tr>
    </w:tbl>
    <w:p w:rsidR="003C096B" w:rsidRPr="004D2B00" w:rsidRDefault="003C096B" w:rsidP="004D2B00">
      <w:pPr>
        <w:spacing w:after="0" w:line="240" w:lineRule="auto"/>
        <w:rPr>
          <w:rFonts w:ascii="Raspoutine Classic" w:hAnsi="Raspoutine Classic"/>
          <w:b/>
          <w:bCs/>
          <w:caps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532"/>
      </w:tblGrid>
      <w:tr w:rsidR="004D2B00" w:rsidRPr="004D2B00" w:rsidTr="005D0560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4D2B00" w:rsidRPr="004D2B00" w:rsidRDefault="004D2B00" w:rsidP="00EE2B2A">
            <w:pPr>
              <w:pStyle w:val="Prrafodelista"/>
              <w:numPr>
                <w:ilvl w:val="0"/>
                <w:numId w:val="1"/>
              </w:numPr>
              <w:rPr>
                <w:rFonts w:ascii="Raspoutine Classic" w:hAnsi="Raspoutine Classic"/>
                <w:b/>
                <w:bCs/>
              </w:rPr>
            </w:pPr>
            <w:r w:rsidRPr="004D2B00">
              <w:rPr>
                <w:rFonts w:ascii="Raspoutine Classic" w:hAnsi="Raspoutine Classic"/>
                <w:b/>
                <w:bCs/>
              </w:rPr>
              <w:t>¿Cómo y por qué conocieron esta escuela?</w:t>
            </w:r>
          </w:p>
        </w:tc>
      </w:tr>
      <w:tr w:rsidR="004D2B00" w:rsidRPr="004D2B00" w:rsidTr="005D0560">
        <w:sdt>
          <w:sdtPr>
            <w:rPr>
              <w:rFonts w:ascii="Raspoutine Classic" w:hAnsi="Raspoutine Classic"/>
              <w:b/>
              <w:bCs/>
              <w:sz w:val="20"/>
              <w:szCs w:val="20"/>
            </w:rPr>
            <w:id w:val="-2141946703"/>
            <w:placeholder>
              <w:docPart w:val="6CF777B7C5AA5D499157190AFBEEDD36"/>
            </w:placeholder>
            <w:showingPlcHdr/>
            <w:text/>
          </w:sdtPr>
          <w:sdtEndPr/>
          <w:sdtContent>
            <w:tc>
              <w:tcPr>
                <w:tcW w:w="9532" w:type="dxa"/>
                <w:tcBorders>
                  <w:top w:val="nil"/>
                  <w:left w:val="nil"/>
                  <w:bottom w:val="dotted" w:sz="12" w:space="0" w:color="auto"/>
                  <w:right w:val="nil"/>
                </w:tcBorders>
              </w:tcPr>
              <w:p w:rsidR="004D2B00" w:rsidRPr="004D2B00" w:rsidRDefault="00F6451C" w:rsidP="004D2B00">
                <w:pPr>
                  <w:spacing w:before="80" w:after="80"/>
                  <w:rPr>
                    <w:rFonts w:ascii="Raspoutine Classic" w:hAnsi="Raspoutine Classic"/>
                    <w:b/>
                    <w:bCs/>
                    <w:sz w:val="20"/>
                    <w:szCs w:val="20"/>
                  </w:rPr>
                </w:pPr>
                <w:r w:rsidRPr="00FB754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D2B00" w:rsidRPr="002A076D" w:rsidTr="005D0560">
        <w:sdt>
          <w:sdtPr>
            <w:rPr>
              <w:rFonts w:ascii="Raspoutine Classic" w:hAnsi="Raspoutine Classic"/>
              <w:b/>
              <w:bCs/>
              <w:sz w:val="20"/>
              <w:szCs w:val="20"/>
            </w:rPr>
            <w:id w:val="-2091834999"/>
            <w:placeholder>
              <w:docPart w:val="6CF777B7C5AA5D499157190AFBEEDD36"/>
            </w:placeholder>
            <w:showingPlcHdr/>
            <w:text/>
          </w:sdtPr>
          <w:sdtEndPr/>
          <w:sdtContent>
            <w:tc>
              <w:tcPr>
                <w:tcW w:w="9532" w:type="dxa"/>
                <w:tcBorders>
                  <w:top w:val="dotted" w:sz="12" w:space="0" w:color="auto"/>
                  <w:left w:val="nil"/>
                  <w:bottom w:val="dotted" w:sz="12" w:space="0" w:color="auto"/>
                  <w:right w:val="nil"/>
                </w:tcBorders>
              </w:tcPr>
              <w:p w:rsidR="004D2B00" w:rsidRPr="004D2B00" w:rsidRDefault="00F6451C" w:rsidP="004D2B00">
                <w:pPr>
                  <w:spacing w:before="80" w:after="80"/>
                  <w:rPr>
                    <w:rFonts w:ascii="Raspoutine Classic" w:hAnsi="Raspoutine Classic"/>
                    <w:b/>
                    <w:bCs/>
                    <w:sz w:val="20"/>
                    <w:szCs w:val="20"/>
                  </w:rPr>
                </w:pPr>
                <w:r w:rsidRPr="00FB754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4D2B00" w:rsidRPr="004D2B00" w:rsidRDefault="004D2B00" w:rsidP="004D2B00">
      <w:pPr>
        <w:spacing w:after="0"/>
        <w:rPr>
          <w:rFonts w:ascii="Raspoutine Classic" w:hAnsi="Raspoutine Classic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532"/>
      </w:tblGrid>
      <w:tr w:rsidR="004D2B00" w:rsidRPr="004D2B00" w:rsidTr="005D0560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4D2B00" w:rsidRDefault="004D2B00" w:rsidP="004D2B00">
            <w:pPr>
              <w:pStyle w:val="Prrafodelista"/>
              <w:numPr>
                <w:ilvl w:val="0"/>
                <w:numId w:val="1"/>
              </w:numPr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¿</w:t>
            </w:r>
            <w:r>
              <w:rPr>
                <w:rFonts w:ascii="Raspoutine Classic" w:hAnsi="Raspoutine Classic"/>
                <w:b/>
                <w:bCs/>
              </w:rPr>
              <w:t>Llegaron a través de algún familiar o persona conocida</w:t>
            </w:r>
            <w:r w:rsidRPr="00CA0033">
              <w:rPr>
                <w:rFonts w:ascii="Raspoutine Classic" w:hAnsi="Raspoutine Classic"/>
                <w:b/>
                <w:bCs/>
              </w:rPr>
              <w:t>?</w:t>
            </w:r>
            <w:r>
              <w:rPr>
                <w:rFonts w:ascii="Raspoutine Classic" w:hAnsi="Raspoutine Classic"/>
                <w:b/>
                <w:bCs/>
              </w:rPr>
              <w:t xml:space="preserve"> </w:t>
            </w:r>
          </w:p>
          <w:p w:rsidR="004D2B00" w:rsidRPr="004D2B00" w:rsidRDefault="004D2B00" w:rsidP="004D2B00">
            <w:pPr>
              <w:pStyle w:val="Prrafodelista"/>
              <w:rPr>
                <w:rFonts w:ascii="Raspoutine Classic" w:hAnsi="Raspoutine Classic"/>
                <w:b/>
                <w:bCs/>
              </w:rPr>
            </w:pPr>
            <w:r>
              <w:rPr>
                <w:rFonts w:ascii="Raspoutine Classic" w:hAnsi="Raspoutine Classic"/>
                <w:b/>
                <w:bCs/>
              </w:rPr>
              <w:t>(Mencione por favor el Nombre y Apellido)</w:t>
            </w:r>
          </w:p>
        </w:tc>
      </w:tr>
      <w:tr w:rsidR="004D2B00" w:rsidRPr="004D2B00" w:rsidTr="005D0560">
        <w:sdt>
          <w:sdtPr>
            <w:rPr>
              <w:rFonts w:ascii="Raspoutine Classic" w:hAnsi="Raspoutine Classic"/>
              <w:b/>
              <w:bCs/>
              <w:sz w:val="20"/>
              <w:szCs w:val="20"/>
            </w:rPr>
            <w:id w:val="1855835882"/>
            <w:placeholder>
              <w:docPart w:val="6CF777B7C5AA5D499157190AFBEEDD36"/>
            </w:placeholder>
            <w:showingPlcHdr/>
            <w:text/>
          </w:sdtPr>
          <w:sdtEndPr/>
          <w:sdtContent>
            <w:tc>
              <w:tcPr>
                <w:tcW w:w="9532" w:type="dxa"/>
                <w:tcBorders>
                  <w:top w:val="nil"/>
                  <w:left w:val="nil"/>
                  <w:bottom w:val="dotted" w:sz="12" w:space="0" w:color="auto"/>
                  <w:right w:val="nil"/>
                </w:tcBorders>
              </w:tcPr>
              <w:p w:rsidR="004D2B00" w:rsidRPr="004D2B00" w:rsidRDefault="00F6451C" w:rsidP="00E50955">
                <w:pPr>
                  <w:spacing w:before="120" w:after="120"/>
                  <w:rPr>
                    <w:rFonts w:ascii="Raspoutine Classic" w:hAnsi="Raspoutine Classic"/>
                    <w:b/>
                    <w:bCs/>
                    <w:sz w:val="20"/>
                    <w:szCs w:val="20"/>
                  </w:rPr>
                </w:pPr>
                <w:r w:rsidRPr="00FB754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D2B00" w:rsidRPr="004D2B00" w:rsidTr="005D0560">
        <w:sdt>
          <w:sdtPr>
            <w:rPr>
              <w:rFonts w:ascii="Raspoutine Classic" w:hAnsi="Raspoutine Classic"/>
              <w:b/>
              <w:bCs/>
              <w:sz w:val="20"/>
              <w:szCs w:val="20"/>
            </w:rPr>
            <w:id w:val="790481217"/>
            <w:placeholder>
              <w:docPart w:val="6CF777B7C5AA5D499157190AFBEEDD36"/>
            </w:placeholder>
            <w:showingPlcHdr/>
            <w:text/>
          </w:sdtPr>
          <w:sdtEndPr/>
          <w:sdtContent>
            <w:tc>
              <w:tcPr>
                <w:tcW w:w="9532" w:type="dxa"/>
                <w:tcBorders>
                  <w:top w:val="dotted" w:sz="12" w:space="0" w:color="auto"/>
                  <w:left w:val="nil"/>
                  <w:bottom w:val="dotted" w:sz="12" w:space="0" w:color="auto"/>
                  <w:right w:val="nil"/>
                </w:tcBorders>
              </w:tcPr>
              <w:p w:rsidR="004D2B00" w:rsidRPr="004D2B00" w:rsidRDefault="00F6451C" w:rsidP="00E50955">
                <w:pPr>
                  <w:spacing w:before="120" w:after="120"/>
                  <w:rPr>
                    <w:rFonts w:ascii="Raspoutine Classic" w:hAnsi="Raspoutine Classic"/>
                    <w:b/>
                    <w:bCs/>
                    <w:sz w:val="20"/>
                    <w:szCs w:val="20"/>
                  </w:rPr>
                </w:pPr>
                <w:r w:rsidRPr="00FB754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4D2B00" w:rsidRDefault="004D2B00" w:rsidP="004D2B00">
      <w:pPr>
        <w:spacing w:after="0"/>
        <w:rPr>
          <w:rFonts w:ascii="Raspoutine Classic" w:hAnsi="Raspoutine Classic"/>
          <w:b/>
          <w:bCs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D2B00" w:rsidRPr="004D2B00" w:rsidTr="005D056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D2B00" w:rsidRPr="004D2B00" w:rsidRDefault="004D2B00" w:rsidP="004D2B00">
            <w:pPr>
              <w:pStyle w:val="Prrafodelista"/>
              <w:numPr>
                <w:ilvl w:val="0"/>
                <w:numId w:val="1"/>
              </w:numPr>
              <w:rPr>
                <w:rFonts w:ascii="Raspoutine Classic" w:hAnsi="Raspoutine Classic"/>
                <w:b/>
                <w:bCs/>
              </w:rPr>
            </w:pPr>
            <w:r>
              <w:rPr>
                <w:rFonts w:ascii="Raspoutine Classic" w:hAnsi="Raspoutine Classic"/>
                <w:b/>
                <w:bCs/>
              </w:rPr>
              <w:t>¿Qué referencias tiene de la Escuela Bialik?</w:t>
            </w:r>
          </w:p>
        </w:tc>
      </w:tr>
      <w:tr w:rsidR="004D2B00" w:rsidRPr="004D2B00" w:rsidTr="00F6451C">
        <w:sdt>
          <w:sdtPr>
            <w:rPr>
              <w:rFonts w:ascii="Raspoutine Classic" w:hAnsi="Raspoutine Classic"/>
              <w:b/>
              <w:bCs/>
              <w:sz w:val="20"/>
              <w:szCs w:val="20"/>
            </w:rPr>
            <w:id w:val="50207145"/>
            <w:placeholder>
              <w:docPart w:val="6CF777B7C5AA5D499157190AFBEEDD36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top w:val="nil"/>
                  <w:left w:val="nil"/>
                  <w:bottom w:val="dotted" w:sz="12" w:space="0" w:color="auto"/>
                  <w:right w:val="nil"/>
                </w:tcBorders>
              </w:tcPr>
              <w:p w:rsidR="004D2B00" w:rsidRPr="004D2B00" w:rsidRDefault="00F6451C" w:rsidP="00E50955">
                <w:pPr>
                  <w:spacing w:before="120" w:after="120"/>
                  <w:rPr>
                    <w:rFonts w:ascii="Raspoutine Classic" w:hAnsi="Raspoutine Classic"/>
                    <w:b/>
                    <w:bCs/>
                    <w:sz w:val="20"/>
                    <w:szCs w:val="20"/>
                  </w:rPr>
                </w:pPr>
                <w:r w:rsidRPr="00FB754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D2B00" w:rsidRPr="004D2B00" w:rsidTr="005D0560">
        <w:sdt>
          <w:sdtPr>
            <w:rPr>
              <w:rFonts w:ascii="Raspoutine Classic" w:hAnsi="Raspoutine Classic"/>
              <w:b/>
              <w:bCs/>
              <w:sz w:val="20"/>
              <w:szCs w:val="20"/>
            </w:rPr>
            <w:id w:val="514193607"/>
            <w:placeholder>
              <w:docPart w:val="6CF777B7C5AA5D499157190AFBEEDD36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top w:val="dotted" w:sz="12" w:space="0" w:color="auto"/>
                  <w:left w:val="nil"/>
                  <w:bottom w:val="dotted" w:sz="12" w:space="0" w:color="auto"/>
                  <w:right w:val="nil"/>
                </w:tcBorders>
              </w:tcPr>
              <w:p w:rsidR="004D2B00" w:rsidRPr="004D2B00" w:rsidRDefault="00F6451C" w:rsidP="00E50955">
                <w:pPr>
                  <w:spacing w:before="120" w:after="120"/>
                  <w:rPr>
                    <w:rFonts w:ascii="Raspoutine Classic" w:hAnsi="Raspoutine Classic"/>
                    <w:b/>
                    <w:bCs/>
                    <w:sz w:val="20"/>
                    <w:szCs w:val="20"/>
                  </w:rPr>
                </w:pPr>
                <w:r w:rsidRPr="00FB754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6667F" w:rsidRDefault="00E6667F" w:rsidP="00F6451C">
      <w:pPr>
        <w:rPr>
          <w:rFonts w:ascii="Raspoutine Classic" w:hAnsi="Raspoutine Classic"/>
          <w:b/>
          <w:bCs/>
          <w:sz w:val="20"/>
          <w:szCs w:val="20"/>
        </w:rPr>
      </w:pPr>
    </w:p>
    <w:p w:rsidR="00E6667F" w:rsidRDefault="00E6667F">
      <w:pPr>
        <w:rPr>
          <w:rFonts w:ascii="Raspoutine Classic" w:hAnsi="Raspoutine Classic"/>
          <w:b/>
          <w:bCs/>
          <w:sz w:val="20"/>
          <w:szCs w:val="20"/>
        </w:rPr>
      </w:pPr>
      <w:r>
        <w:rPr>
          <w:rFonts w:ascii="Raspoutine Classic" w:hAnsi="Raspoutine Classic"/>
          <w:b/>
          <w:bCs/>
          <w:sz w:val="20"/>
          <w:szCs w:val="20"/>
        </w:rPr>
        <w:br w:type="page"/>
      </w:r>
    </w:p>
    <w:p w:rsidR="00F6451C" w:rsidRDefault="00F6451C" w:rsidP="00F6451C">
      <w:pPr>
        <w:spacing w:after="0" w:line="240" w:lineRule="auto"/>
        <w:rPr>
          <w:rFonts w:ascii="Raspoutine Classic" w:hAnsi="Raspoutine Classic"/>
          <w:b/>
          <w:bCs/>
          <w:sz w:val="20"/>
          <w:szCs w:val="20"/>
        </w:rPr>
      </w:pPr>
    </w:p>
    <w:tbl>
      <w:tblPr>
        <w:tblStyle w:val="Tablaconcuadrcul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924"/>
        <w:gridCol w:w="16"/>
        <w:gridCol w:w="1631"/>
        <w:gridCol w:w="3260"/>
      </w:tblGrid>
      <w:tr w:rsidR="004D2B00" w:rsidRPr="00D304BB" w:rsidTr="005D0560"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B00" w:rsidRPr="00D304BB" w:rsidRDefault="004D2B00" w:rsidP="00E50955">
            <w:pPr>
              <w:spacing w:before="120" w:after="120"/>
              <w:jc w:val="center"/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DATOS DE LA MADRE</w:t>
            </w:r>
            <w:r>
              <w:rPr>
                <w:rFonts w:ascii="Raspoutine Classic" w:hAnsi="Raspoutine Classic"/>
                <w:b/>
                <w:bCs/>
              </w:rPr>
              <w:t>/</w:t>
            </w:r>
            <w:r w:rsidRPr="00CA0033">
              <w:rPr>
                <w:rFonts w:ascii="Raspoutine Classic" w:hAnsi="Raspoutine Classic"/>
                <w:b/>
                <w:bCs/>
              </w:rPr>
              <w:t xml:space="preserve"> </w:t>
            </w:r>
            <w:r>
              <w:rPr>
                <w:rFonts w:ascii="Raspoutine Classic" w:hAnsi="Raspoutine Classic"/>
                <w:b/>
                <w:bCs/>
              </w:rPr>
              <w:t>ADULTA REFERENTE</w:t>
            </w:r>
          </w:p>
        </w:tc>
      </w:tr>
      <w:tr w:rsidR="004D2B00" w:rsidRPr="00D304BB" w:rsidTr="005D0560">
        <w:tc>
          <w:tcPr>
            <w:tcW w:w="9781" w:type="dxa"/>
            <w:gridSpan w:val="5"/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APELLIDO Y NOMBRE: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256338423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D2B00" w:rsidRPr="00D304BB" w:rsidTr="005D0560">
        <w:tc>
          <w:tcPr>
            <w:tcW w:w="4890" w:type="dxa"/>
            <w:gridSpan w:val="3"/>
          </w:tcPr>
          <w:p w:rsidR="004D2B00" w:rsidRPr="00D304BB" w:rsidRDefault="004D2B00" w:rsidP="004D2B00">
            <w:pPr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TELÉFONO</w:t>
            </w:r>
            <w:r>
              <w:rPr>
                <w:rFonts w:ascii="Raspoutine Classic" w:hAnsi="Raspoutine Classic"/>
                <w:b/>
                <w:bCs/>
              </w:rPr>
              <w:t xml:space="preserve"> FIJO: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421709758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91" w:type="dxa"/>
            <w:gridSpan w:val="2"/>
          </w:tcPr>
          <w:p w:rsidR="004D2B00" w:rsidRPr="00D304BB" w:rsidRDefault="004D2B00" w:rsidP="004D2B00">
            <w:pPr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TELÉFONO</w:t>
            </w:r>
            <w:r>
              <w:rPr>
                <w:rFonts w:ascii="Raspoutine Classic" w:hAnsi="Raspoutine Classic"/>
                <w:b/>
                <w:bCs/>
              </w:rPr>
              <w:t xml:space="preserve"> MÓVIL: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927692435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D2B00" w:rsidRPr="00D304BB" w:rsidTr="005D0560">
        <w:tc>
          <w:tcPr>
            <w:tcW w:w="3950" w:type="dxa"/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FECHA DE NACIMIENTO: </w:t>
            </w:r>
            <w:sdt>
              <w:sdtPr>
                <w:rPr>
                  <w:rFonts w:ascii="Raspoutine Classic" w:hAnsi="Raspoutine Classic"/>
                  <w:b/>
                  <w:bCs/>
                  <w:color w:val="000000"/>
                </w:rPr>
                <w:id w:val="-115520607"/>
                <w:placeholder>
                  <w:docPart w:val="3A514BA341EBF9459E70C6361380570D"/>
                </w:placeholder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3C061B">
                  <w:rPr>
                    <w:rFonts w:ascii="Raspoutine Classic" w:hAnsi="Raspoutine Classic"/>
                    <w:b/>
                    <w:bCs/>
                    <w:color w:val="000000"/>
                  </w:rPr>
                  <w:t>.../.... /...</w:t>
                </w:r>
              </w:sdtContent>
            </w:sdt>
            <w:r w:rsidRPr="00D304BB">
              <w:rPr>
                <w:rFonts w:ascii="Raspoutine Classic" w:hAnsi="Raspoutine Classic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571" w:type="dxa"/>
            <w:gridSpan w:val="3"/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EDAD: 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676109785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60" w:type="dxa"/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D.N.I: </w:t>
            </w:r>
            <w:r>
              <w:rPr>
                <w:rFonts w:ascii="Raspoutine Classic" w:hAnsi="Raspoutine Classic"/>
                <w:b/>
                <w:bCs/>
              </w:rPr>
              <w:t xml:space="preserve">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934657190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D2B00" w:rsidRPr="00D304BB" w:rsidTr="005D0560">
        <w:tc>
          <w:tcPr>
            <w:tcW w:w="9781" w:type="dxa"/>
            <w:gridSpan w:val="5"/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>
              <w:rPr>
                <w:rFonts w:ascii="Raspoutine Classic" w:hAnsi="Raspoutine Classic"/>
                <w:b/>
                <w:bCs/>
              </w:rPr>
              <w:t>OCUPACIÓN</w:t>
            </w:r>
            <w:r w:rsidRPr="00D304BB"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2001417566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D2B00" w:rsidRPr="00D304BB" w:rsidTr="005D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DOMICILIO: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203787391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D2B00" w:rsidRPr="00D304BB" w:rsidTr="005D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>CIUDAD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173762902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B00" w:rsidRPr="00D304BB" w:rsidRDefault="004D2B00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3C096B">
              <w:rPr>
                <w:rFonts w:ascii="Raspoutine Classic" w:hAnsi="Raspoutine Classic"/>
                <w:b/>
                <w:bCs/>
              </w:rPr>
              <w:t>PROVINCIA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41050061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D2B00" w:rsidRPr="00D304BB" w:rsidTr="005D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B00" w:rsidRPr="003C096B" w:rsidRDefault="004D2B00" w:rsidP="00B10E57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CORREO ELECTRÓNICO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64817277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5D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E57" w:rsidRPr="003C096B" w:rsidRDefault="00B10E57" w:rsidP="00B10E57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FACEBOOK/ TWITTER/ INSTAGRAM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293055093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F07423" w:rsidRDefault="00F07423" w:rsidP="005D0560">
      <w:pPr>
        <w:spacing w:after="0"/>
        <w:rPr>
          <w:rFonts w:ascii="Raspoutine Classic" w:hAnsi="Raspoutine Classic"/>
          <w:b/>
          <w:bCs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21"/>
        <w:gridCol w:w="16"/>
        <w:gridCol w:w="1625"/>
        <w:gridCol w:w="3249"/>
      </w:tblGrid>
      <w:tr w:rsidR="00B10E57" w:rsidRPr="00D304BB" w:rsidTr="00E50955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E57" w:rsidRPr="00D304BB" w:rsidRDefault="00B10E57" w:rsidP="00E50955">
            <w:pPr>
              <w:spacing w:before="120" w:after="120"/>
              <w:jc w:val="center"/>
              <w:rPr>
                <w:rFonts w:ascii="Raspoutine Classic" w:hAnsi="Raspoutine Classic"/>
                <w:b/>
                <w:bCs/>
              </w:rPr>
            </w:pPr>
            <w:r w:rsidRPr="00B10E57">
              <w:rPr>
                <w:rFonts w:ascii="Raspoutine Classic" w:hAnsi="Raspoutine Classic"/>
                <w:b/>
                <w:bCs/>
              </w:rPr>
              <w:t>DATOS DEL PADRE / ADULTO REFERENTE</w:t>
            </w:r>
          </w:p>
        </w:tc>
      </w:tr>
      <w:tr w:rsidR="00B10E57" w:rsidRPr="00D304BB" w:rsidTr="00E50955">
        <w:tc>
          <w:tcPr>
            <w:tcW w:w="9747" w:type="dxa"/>
            <w:gridSpan w:val="5"/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APELLIDO Y NOMBRE: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379696396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c>
          <w:tcPr>
            <w:tcW w:w="4873" w:type="dxa"/>
            <w:gridSpan w:val="3"/>
          </w:tcPr>
          <w:p w:rsidR="00B10E57" w:rsidRPr="00D304BB" w:rsidRDefault="00B10E57" w:rsidP="00E50955">
            <w:pPr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TELÉFONO</w:t>
            </w:r>
            <w:r>
              <w:rPr>
                <w:rFonts w:ascii="Raspoutine Classic" w:hAnsi="Raspoutine Classic"/>
                <w:b/>
                <w:bCs/>
              </w:rPr>
              <w:t xml:space="preserve"> FIJO: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795443928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74" w:type="dxa"/>
            <w:gridSpan w:val="2"/>
          </w:tcPr>
          <w:p w:rsidR="00B10E57" w:rsidRPr="00D304BB" w:rsidRDefault="00B10E57" w:rsidP="00E50955">
            <w:pPr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TELÉFONO</w:t>
            </w:r>
            <w:r>
              <w:rPr>
                <w:rFonts w:ascii="Raspoutine Classic" w:hAnsi="Raspoutine Classic"/>
                <w:b/>
                <w:bCs/>
              </w:rPr>
              <w:t xml:space="preserve"> MÓVIL: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79663580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c>
          <w:tcPr>
            <w:tcW w:w="3936" w:type="dxa"/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FECHA DE NACIMIENTO: </w:t>
            </w:r>
            <w:sdt>
              <w:sdtPr>
                <w:rPr>
                  <w:rFonts w:ascii="Raspoutine Classic" w:hAnsi="Raspoutine Classic"/>
                  <w:b/>
                  <w:bCs/>
                  <w:color w:val="000000"/>
                </w:rPr>
                <w:id w:val="-1638565602"/>
                <w:placeholder>
                  <w:docPart w:val="3A514BA341EBF9459E70C6361380570D"/>
                </w:placeholder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3C061B">
                  <w:rPr>
                    <w:rFonts w:ascii="Raspoutine Classic" w:hAnsi="Raspoutine Classic"/>
                    <w:b/>
                    <w:bCs/>
                    <w:color w:val="000000"/>
                  </w:rPr>
                  <w:t>.../..../ ...</w:t>
                </w:r>
              </w:sdtContent>
            </w:sdt>
            <w:r w:rsidRPr="00D304BB">
              <w:rPr>
                <w:rFonts w:ascii="Raspoutine Classic" w:hAnsi="Raspoutine Classic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562" w:type="dxa"/>
            <w:gridSpan w:val="3"/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EDAD: 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284306367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49" w:type="dxa"/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D.N.I: </w:t>
            </w:r>
            <w:r>
              <w:rPr>
                <w:rFonts w:ascii="Raspoutine Classic" w:hAnsi="Raspoutine Classic"/>
                <w:b/>
                <w:bCs/>
              </w:rPr>
              <w:t xml:space="preserve">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40804521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c>
          <w:tcPr>
            <w:tcW w:w="9747" w:type="dxa"/>
            <w:gridSpan w:val="5"/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>
              <w:rPr>
                <w:rFonts w:ascii="Raspoutine Classic" w:hAnsi="Raspoutine Classic"/>
                <w:b/>
                <w:bCs/>
              </w:rPr>
              <w:t>OCUPACIÓN</w:t>
            </w:r>
            <w:r w:rsidRPr="00D304BB"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802846273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 xml:space="preserve">DOMICILIO: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007639041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D304BB">
              <w:rPr>
                <w:rFonts w:ascii="Raspoutine Classic" w:hAnsi="Raspoutine Classic"/>
                <w:b/>
                <w:bCs/>
              </w:rPr>
              <w:t>CIUDAD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1060989895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E57" w:rsidRPr="00D304B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3C096B">
              <w:rPr>
                <w:rFonts w:ascii="Raspoutine Classic" w:hAnsi="Raspoutine Classic"/>
                <w:b/>
                <w:bCs/>
              </w:rPr>
              <w:t>PROVINCIA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982766771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E57" w:rsidRPr="003C096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CORREO ELECTRÓNICO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003512889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10E57" w:rsidRPr="00D304BB" w:rsidTr="00E50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E57" w:rsidRPr="003C096B" w:rsidRDefault="00B10E57" w:rsidP="00E50955">
            <w:pPr>
              <w:spacing w:before="120" w:after="120"/>
              <w:rPr>
                <w:rFonts w:ascii="Raspoutine Classic" w:hAnsi="Raspoutine Classic"/>
                <w:b/>
                <w:bCs/>
              </w:rPr>
            </w:pPr>
            <w:r w:rsidRPr="00CA0033">
              <w:rPr>
                <w:rFonts w:ascii="Raspoutine Classic" w:hAnsi="Raspoutine Classic"/>
                <w:b/>
                <w:bCs/>
              </w:rPr>
              <w:t>FACEBOOK/ TWITTER/ INSTAGRAM</w:t>
            </w:r>
            <w:r>
              <w:rPr>
                <w:rFonts w:ascii="Raspoutine Classic" w:hAnsi="Raspoutine Classic"/>
                <w:b/>
                <w:bCs/>
              </w:rPr>
              <w:t xml:space="preserve">: </w:t>
            </w:r>
            <w:sdt>
              <w:sdtPr>
                <w:rPr>
                  <w:rFonts w:ascii="Raspoutine Classic" w:hAnsi="Raspoutine Classic"/>
                  <w:b/>
                  <w:bCs/>
                </w:rPr>
                <w:id w:val="-1912615237"/>
                <w:placeholder>
                  <w:docPart w:val="6CF777B7C5AA5D499157190AFBEEDD36"/>
                </w:placeholder>
                <w:showingPlcHdr/>
                <w:text/>
              </w:sdtPr>
              <w:sdtEndPr/>
              <w:sdtContent>
                <w:r w:rsidR="00F6451C" w:rsidRPr="00FB754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5D0560" w:rsidRDefault="005D0560" w:rsidP="00F6451C">
      <w:pPr>
        <w:spacing w:after="0" w:line="240" w:lineRule="auto"/>
        <w:jc w:val="center"/>
        <w:rPr>
          <w:rFonts w:ascii="Raspoutine Classic" w:hAnsi="Raspoutine Classic"/>
          <w:b/>
          <w:bCs/>
          <w:sz w:val="30"/>
          <w:szCs w:val="30"/>
        </w:rPr>
      </w:pPr>
    </w:p>
    <w:p w:rsidR="00F07423" w:rsidRDefault="00CA0033" w:rsidP="00CA0033">
      <w:pPr>
        <w:jc w:val="center"/>
        <w:rPr>
          <w:rFonts w:ascii="Raspoutine Classic" w:hAnsi="Raspoutine Classic"/>
          <w:b/>
          <w:bCs/>
          <w:sz w:val="30"/>
          <w:szCs w:val="30"/>
        </w:rPr>
      </w:pPr>
      <w:r w:rsidRPr="00CA0033">
        <w:rPr>
          <w:rFonts w:ascii="Raspoutine Classic" w:hAnsi="Raspoutine Classic"/>
          <w:b/>
          <w:bCs/>
          <w:sz w:val="30"/>
          <w:szCs w:val="30"/>
        </w:rPr>
        <w:t xml:space="preserve">Recuerde enviarnos la solicitud con </w:t>
      </w:r>
      <w:r w:rsidR="00F07423">
        <w:rPr>
          <w:rFonts w:ascii="Raspoutine Classic" w:hAnsi="Raspoutine Classic"/>
          <w:b/>
          <w:bCs/>
          <w:sz w:val="30"/>
          <w:szCs w:val="30"/>
        </w:rPr>
        <w:t xml:space="preserve">todos </w:t>
      </w:r>
      <w:r w:rsidRPr="00CA0033">
        <w:rPr>
          <w:rFonts w:ascii="Raspoutine Classic" w:hAnsi="Raspoutine Classic"/>
          <w:b/>
          <w:bCs/>
          <w:sz w:val="30"/>
          <w:szCs w:val="30"/>
        </w:rPr>
        <w:t xml:space="preserve">sus datos </w:t>
      </w:r>
      <w:r w:rsidR="00F07423">
        <w:rPr>
          <w:rFonts w:ascii="Raspoutine Classic" w:hAnsi="Raspoutine Classic"/>
          <w:b/>
          <w:bCs/>
          <w:sz w:val="30"/>
          <w:szCs w:val="30"/>
        </w:rPr>
        <w:t xml:space="preserve">completos </w:t>
      </w:r>
    </w:p>
    <w:p w:rsidR="00512A1E" w:rsidRPr="00CA0033" w:rsidRDefault="00CA0033" w:rsidP="00CA0033">
      <w:pPr>
        <w:jc w:val="center"/>
        <w:rPr>
          <w:rFonts w:ascii="Raspoutine Classic" w:hAnsi="Raspoutine Classic"/>
          <w:b/>
          <w:bCs/>
          <w:sz w:val="30"/>
          <w:szCs w:val="30"/>
        </w:rPr>
      </w:pPr>
      <w:r w:rsidRPr="00CA0033">
        <w:rPr>
          <w:rFonts w:ascii="Raspoutine Classic" w:hAnsi="Raspoutine Classic"/>
          <w:b/>
          <w:bCs/>
          <w:sz w:val="30"/>
          <w:szCs w:val="30"/>
        </w:rPr>
        <w:t xml:space="preserve">al siguiente correo electrónico: </w:t>
      </w:r>
      <w:hyperlink r:id="rId8" w:history="1">
        <w:r w:rsidRPr="00CA0033">
          <w:rPr>
            <w:rStyle w:val="Hipervnculo"/>
            <w:rFonts w:ascii="Raspoutine Classic" w:hAnsi="Raspoutine Classic"/>
            <w:b/>
            <w:bCs/>
            <w:sz w:val="30"/>
            <w:szCs w:val="30"/>
          </w:rPr>
          <w:t>inscripciones@bialik.edu.ar</w:t>
        </w:r>
      </w:hyperlink>
    </w:p>
    <w:p w:rsidR="00CA0033" w:rsidRPr="00CA0033" w:rsidRDefault="00CA0033" w:rsidP="00CA0033">
      <w:pPr>
        <w:jc w:val="center"/>
        <w:rPr>
          <w:rFonts w:ascii="Raspoutine Classic" w:hAnsi="Raspoutine Classic"/>
          <w:b/>
          <w:bCs/>
          <w:sz w:val="30"/>
          <w:szCs w:val="30"/>
        </w:rPr>
      </w:pPr>
      <w:r w:rsidRPr="00CA0033">
        <w:rPr>
          <w:rFonts w:ascii="Raspoutine Classic" w:hAnsi="Raspoutine Classic"/>
          <w:b/>
          <w:bCs/>
          <w:sz w:val="30"/>
          <w:szCs w:val="30"/>
        </w:rPr>
        <w:t>A la brevedad nos comunicaremos para coordinar la primera reunión</w:t>
      </w:r>
      <w:r w:rsidRPr="00CA0033">
        <w:rPr>
          <w:rFonts w:ascii="Raspoutine Classic" w:hAnsi="Raspoutine Classic"/>
          <w:b/>
          <w:bCs/>
          <w:sz w:val="30"/>
          <w:szCs w:val="30"/>
        </w:rPr>
        <w:br/>
      </w:r>
      <w:r w:rsidR="00F07423">
        <w:rPr>
          <w:rFonts w:ascii="Raspoutine Classic" w:hAnsi="Raspoutine Classic"/>
          <w:b/>
          <w:bCs/>
          <w:sz w:val="30"/>
          <w:szCs w:val="30"/>
        </w:rPr>
        <w:t xml:space="preserve">¡ </w:t>
      </w:r>
      <w:r w:rsidRPr="00CA0033">
        <w:rPr>
          <w:rFonts w:ascii="Raspoutine Classic" w:hAnsi="Raspoutine Classic"/>
          <w:b/>
          <w:bCs/>
          <w:sz w:val="30"/>
          <w:szCs w:val="30"/>
        </w:rPr>
        <w:t>Gracias por elegirnos</w:t>
      </w:r>
      <w:r w:rsidR="00F07423">
        <w:rPr>
          <w:rFonts w:ascii="Raspoutine Classic" w:hAnsi="Raspoutine Classic"/>
          <w:b/>
          <w:bCs/>
          <w:sz w:val="30"/>
          <w:szCs w:val="30"/>
        </w:rPr>
        <w:t xml:space="preserve"> !</w:t>
      </w:r>
    </w:p>
    <w:sectPr w:rsidR="00CA0033" w:rsidRPr="00CA0033" w:rsidSect="003F1EFA">
      <w:headerReference w:type="default" r:id="rId9"/>
      <w:footerReference w:type="default" r:id="rId10"/>
      <w:pgSz w:w="11906" w:h="16838"/>
      <w:pgMar w:top="141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0E" w:rsidRDefault="00C7230E" w:rsidP="000448F4">
      <w:pPr>
        <w:spacing w:after="0" w:line="240" w:lineRule="auto"/>
      </w:pPr>
      <w:r>
        <w:separator/>
      </w:r>
    </w:p>
  </w:endnote>
  <w:endnote w:type="continuationSeparator" w:id="0">
    <w:p w:rsidR="00C7230E" w:rsidRDefault="00C7230E" w:rsidP="0004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spoutine Classic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71" w:rsidRDefault="001C0C7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D876A51" wp14:editId="0F06718E">
          <wp:simplePos x="0" y="0"/>
          <wp:positionH relativeFrom="column">
            <wp:posOffset>-1080135</wp:posOffset>
          </wp:positionH>
          <wp:positionV relativeFrom="paragraph">
            <wp:posOffset>84455</wp:posOffset>
          </wp:positionV>
          <wp:extent cx="7659370" cy="500380"/>
          <wp:effectExtent l="0" t="0" r="0" b="0"/>
          <wp:wrapSquare wrapText="bothSides"/>
          <wp:docPr id="4" name="Imagen 4" descr="C:\Users\ajune\OneDrive\Documents\2.COMUNICACION BIALIK\logos institucionales\OTR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une\OneDrive\Documents\2.COMUNICACION BIALIK\logos institucionales\OTR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0E" w:rsidRDefault="00C7230E" w:rsidP="000448F4">
      <w:pPr>
        <w:spacing w:after="0" w:line="240" w:lineRule="auto"/>
      </w:pPr>
      <w:r>
        <w:separator/>
      </w:r>
    </w:p>
  </w:footnote>
  <w:footnote w:type="continuationSeparator" w:id="0">
    <w:p w:rsidR="00C7230E" w:rsidRDefault="00C7230E" w:rsidP="0004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F1" w:rsidRDefault="005C44F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1455D7B" wp14:editId="2D1FF1AE">
          <wp:simplePos x="0" y="0"/>
          <wp:positionH relativeFrom="column">
            <wp:posOffset>2270125</wp:posOffset>
          </wp:positionH>
          <wp:positionV relativeFrom="paragraph">
            <wp:posOffset>-501650</wp:posOffset>
          </wp:positionV>
          <wp:extent cx="1995170" cy="760095"/>
          <wp:effectExtent l="0" t="0" r="5080" b="1905"/>
          <wp:wrapSquare wrapText="bothSides"/>
          <wp:docPr id="7" name="Imagen 7" descr="C:\Users\ajune\OneDrive\Documents\2.COMUNICACION BIALIK\logos institucionales\Captura de pantalla (2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june\OneDrive\Documents\2.COMUNICACION BIALIK\logos institucionales\Captura de pantalla (2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82097"/>
    <w:multiLevelType w:val="hybridMultilevel"/>
    <w:tmpl w:val="24BA52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ttachedTemplate r:id="rId1"/>
  <w:documentProtection w:edit="forms" w:enforcement="1" w:cryptProviderType="rsaAES" w:cryptAlgorithmClass="hash" w:cryptAlgorithmType="typeAny" w:cryptAlgorithmSid="14" w:cryptSpinCount="100000" w:hash="xDmK9HP6G455GvXemT3u/hvV9cAdQ/dr4ItQ8D4MyTmUaiK0gvKGxGzua5RekhKFJvO4R0DFoYkmnXlLbWbkBg==" w:salt="ioa7Ybkei4N8TEcKTUxG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0E"/>
    <w:rsid w:val="000448F4"/>
    <w:rsid w:val="001B0D14"/>
    <w:rsid w:val="001C0C71"/>
    <w:rsid w:val="002A076D"/>
    <w:rsid w:val="003C061B"/>
    <w:rsid w:val="003C096B"/>
    <w:rsid w:val="003F1EFA"/>
    <w:rsid w:val="004B2FE0"/>
    <w:rsid w:val="004D2B00"/>
    <w:rsid w:val="00512A1E"/>
    <w:rsid w:val="005C44F1"/>
    <w:rsid w:val="005D0560"/>
    <w:rsid w:val="005E0409"/>
    <w:rsid w:val="00603C26"/>
    <w:rsid w:val="0069314C"/>
    <w:rsid w:val="00711226"/>
    <w:rsid w:val="00775DF0"/>
    <w:rsid w:val="00A6373A"/>
    <w:rsid w:val="00AF6D7D"/>
    <w:rsid w:val="00B10E57"/>
    <w:rsid w:val="00B844ED"/>
    <w:rsid w:val="00B84905"/>
    <w:rsid w:val="00C7230E"/>
    <w:rsid w:val="00CA0033"/>
    <w:rsid w:val="00CA3B42"/>
    <w:rsid w:val="00CF23D7"/>
    <w:rsid w:val="00D07A6B"/>
    <w:rsid w:val="00D304BB"/>
    <w:rsid w:val="00D62DCC"/>
    <w:rsid w:val="00E6667F"/>
    <w:rsid w:val="00F07423"/>
    <w:rsid w:val="00F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FB45"/>
  <w15:docId w15:val="{58B79099-D9CE-7240-9E96-A37BC5E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8F4"/>
  </w:style>
  <w:style w:type="paragraph" w:styleId="Piedepgina">
    <w:name w:val="footer"/>
    <w:basedOn w:val="Normal"/>
    <w:link w:val="PiedepginaCar"/>
    <w:uiPriority w:val="99"/>
    <w:unhideWhenUsed/>
    <w:rsid w:val="0004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8F4"/>
  </w:style>
  <w:style w:type="paragraph" w:styleId="Textodeglobo">
    <w:name w:val="Balloon Text"/>
    <w:basedOn w:val="Normal"/>
    <w:link w:val="TextodegloboCar"/>
    <w:uiPriority w:val="99"/>
    <w:semiHidden/>
    <w:unhideWhenUsed/>
    <w:rsid w:val="000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00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003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D3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0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bialik.edu.ar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mulario%20Solicitud%20de%20Reuni&#243;n%20para%20Ingreso%202020%20-%20Blanco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514BA341EBF9459E70C6361380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B0BD-7D7A-064D-BF44-568C6FE3D7D5}"/>
      </w:docPartPr>
      <w:docPartBody>
        <w:p w:rsidR="00000000" w:rsidRDefault="002E1A64">
          <w:pPr>
            <w:pStyle w:val="3A514BA341EBF9459E70C6361380570D"/>
          </w:pPr>
          <w:r w:rsidRPr="00FB754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CF777B7C5AA5D499157190AFBEE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27BF-2306-B44A-A280-9A267F954E4C}"/>
      </w:docPartPr>
      <w:docPartBody>
        <w:p w:rsidR="00000000" w:rsidRDefault="0061441D">
          <w:pPr>
            <w:pStyle w:val="6CF777B7C5AA5D499157190AFBEEDD36"/>
          </w:pPr>
          <w:r w:rsidRPr="00FB754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spoutine Classic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A514BA341EBF9459E70C6361380570D">
    <w:name w:val="3A514BA341EBF9459E70C6361380570D"/>
  </w:style>
  <w:style w:type="paragraph" w:customStyle="1" w:styleId="6CF777B7C5AA5D499157190AFBEEDD36">
    <w:name w:val="6CF777B7C5AA5D499157190AFBEED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5453-9E33-4F49-A2D3-3DB82AC5ED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de Reunión para Ingreso 2020 - Blanco.dotx</Template>
  <TotalTime>0</TotalTime>
  <Pages>2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Marcipar Schenquer</dc:creator>
  <cp:keywords/>
  <dc:description/>
  <cp:lastModifiedBy>Alfredo Marcipar Schenquer</cp:lastModifiedBy>
  <cp:revision>2</cp:revision>
  <dcterms:created xsi:type="dcterms:W3CDTF">2019-08-28T16:45:00Z</dcterms:created>
  <dcterms:modified xsi:type="dcterms:W3CDTF">2019-08-28T16:45:00Z</dcterms:modified>
</cp:coreProperties>
</file>